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C17F" w14:textId="77777777" w:rsidR="009F3E28" w:rsidRDefault="009F3E28" w:rsidP="00CC2491">
      <w:pPr>
        <w:spacing w:after="0"/>
        <w:jc w:val="center"/>
        <w:rPr>
          <w:b/>
          <w:sz w:val="28"/>
          <w:szCs w:val="28"/>
        </w:rPr>
      </w:pPr>
    </w:p>
    <w:p w14:paraId="184B1FDF" w14:textId="151275DF" w:rsidR="009F3E28" w:rsidRDefault="009F3E28" w:rsidP="00CC24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FORMULE 3 PLATS</w:t>
      </w:r>
    </w:p>
    <w:p w14:paraId="0040A6E9" w14:textId="77777777" w:rsidR="009F3E28" w:rsidRDefault="009F3E28" w:rsidP="00CC2491">
      <w:pPr>
        <w:spacing w:after="0"/>
        <w:jc w:val="center"/>
        <w:rPr>
          <w:b/>
          <w:sz w:val="28"/>
          <w:szCs w:val="28"/>
        </w:rPr>
      </w:pPr>
    </w:p>
    <w:p w14:paraId="4835E2FA" w14:textId="7A2294C1" w:rsidR="0052107A" w:rsidRDefault="008557A3" w:rsidP="00CC249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Menu 1 à 18,9</w:t>
      </w:r>
      <w:r w:rsidR="00DD5244">
        <w:rPr>
          <w:b/>
          <w:sz w:val="28"/>
          <w:szCs w:val="28"/>
        </w:rPr>
        <w:t>0</w:t>
      </w:r>
      <w:r w:rsidR="00FC3967" w:rsidRPr="00905130">
        <w:rPr>
          <w:b/>
          <w:sz w:val="28"/>
          <w:szCs w:val="28"/>
        </w:rPr>
        <w:t>€</w:t>
      </w:r>
    </w:p>
    <w:p w14:paraId="56516470" w14:textId="77777777" w:rsidR="0052107A" w:rsidRPr="00905130" w:rsidRDefault="0052107A" w:rsidP="000825B6">
      <w:pPr>
        <w:spacing w:after="0"/>
        <w:rPr>
          <w:sz w:val="28"/>
          <w:szCs w:val="28"/>
        </w:rPr>
      </w:pPr>
    </w:p>
    <w:p w14:paraId="04745794" w14:textId="2C876CB8" w:rsidR="00FC3967" w:rsidRPr="00905130" w:rsidRDefault="00FC3967" w:rsidP="00FC3967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Assiette de crudité</w:t>
      </w:r>
      <w:r w:rsidR="00905130">
        <w:rPr>
          <w:sz w:val="28"/>
          <w:szCs w:val="28"/>
        </w:rPr>
        <w:t>s variées</w:t>
      </w:r>
    </w:p>
    <w:p w14:paraId="2F488158" w14:textId="0B8E6536" w:rsidR="00905130" w:rsidRDefault="00FC3967" w:rsidP="00CC2491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Ou terrine de la mer</w:t>
      </w:r>
      <w:r w:rsidR="00905130">
        <w:rPr>
          <w:sz w:val="28"/>
          <w:szCs w:val="28"/>
        </w:rPr>
        <w:tab/>
      </w:r>
    </w:p>
    <w:p w14:paraId="15177CEE" w14:textId="186BBBE2" w:rsidR="0052107A" w:rsidRDefault="00FC3967" w:rsidP="00CC2491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*****</w:t>
      </w:r>
    </w:p>
    <w:p w14:paraId="0EA33215" w14:textId="70BB1D39" w:rsidR="00431DA7" w:rsidRDefault="00431DA7" w:rsidP="00431D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Poisson du marché</w:t>
      </w:r>
      <w:r w:rsidR="006A731F">
        <w:rPr>
          <w:sz w:val="28"/>
          <w:szCs w:val="28"/>
        </w:rPr>
        <w:t xml:space="preserve"> </w:t>
      </w:r>
      <w:r w:rsidR="002F2A42">
        <w:rPr>
          <w:sz w:val="28"/>
          <w:szCs w:val="28"/>
        </w:rPr>
        <w:t>sauce aurore</w:t>
      </w:r>
    </w:p>
    <w:p w14:paraId="412081C4" w14:textId="70CD8B73" w:rsidR="0052107A" w:rsidRDefault="00FC3967" w:rsidP="00CC2491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Ou escalope de volaille au cidre</w:t>
      </w:r>
    </w:p>
    <w:p w14:paraId="171F04BD" w14:textId="78137F60" w:rsidR="0052107A" w:rsidRPr="00905130" w:rsidRDefault="00FC3967" w:rsidP="00CC2491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*****</w:t>
      </w:r>
    </w:p>
    <w:p w14:paraId="389FD050" w14:textId="544DA17D" w:rsidR="00FC3967" w:rsidRPr="00905130" w:rsidRDefault="00431DA7" w:rsidP="00FC39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Gâteau au chocolat et sa crème anglaise</w:t>
      </w:r>
    </w:p>
    <w:p w14:paraId="41BF0339" w14:textId="3E62DFCF" w:rsidR="00FC3967" w:rsidRDefault="00FC3967" w:rsidP="00FC3967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 xml:space="preserve">Ou </w:t>
      </w:r>
      <w:r w:rsidR="007A0E6D">
        <w:rPr>
          <w:sz w:val="28"/>
          <w:szCs w:val="28"/>
        </w:rPr>
        <w:t>riz au lait</w:t>
      </w:r>
    </w:p>
    <w:p w14:paraId="1F0A8182" w14:textId="77777777" w:rsidR="00CC2491" w:rsidRDefault="00CC2491" w:rsidP="00FC3967">
      <w:pPr>
        <w:spacing w:after="0"/>
        <w:jc w:val="center"/>
        <w:rPr>
          <w:sz w:val="28"/>
          <w:szCs w:val="28"/>
        </w:rPr>
      </w:pPr>
    </w:p>
    <w:p w14:paraId="52A8DFAA" w14:textId="07A9A913" w:rsidR="00CC2491" w:rsidRDefault="008557A3" w:rsidP="00FC39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Menu 2 à 22,9</w:t>
      </w:r>
      <w:r w:rsidR="00CC2491" w:rsidRPr="00CC2491">
        <w:rPr>
          <w:b/>
          <w:sz w:val="28"/>
          <w:szCs w:val="28"/>
        </w:rPr>
        <w:t>0€</w:t>
      </w:r>
    </w:p>
    <w:p w14:paraId="1CA1BCFF" w14:textId="77777777" w:rsidR="00CC2491" w:rsidRDefault="00CC2491" w:rsidP="00FC3967">
      <w:pPr>
        <w:spacing w:after="0"/>
        <w:jc w:val="center"/>
        <w:rPr>
          <w:b/>
          <w:sz w:val="28"/>
          <w:szCs w:val="28"/>
        </w:rPr>
      </w:pPr>
    </w:p>
    <w:p w14:paraId="03DC53CA" w14:textId="26C5452D" w:rsidR="00CC2491" w:rsidRDefault="00CC2491" w:rsidP="00FC3967">
      <w:pPr>
        <w:spacing w:after="0"/>
        <w:jc w:val="center"/>
        <w:rPr>
          <w:sz w:val="28"/>
          <w:szCs w:val="28"/>
        </w:rPr>
      </w:pPr>
      <w:r w:rsidRPr="00CC2491">
        <w:rPr>
          <w:sz w:val="28"/>
          <w:szCs w:val="28"/>
        </w:rPr>
        <w:t>Craquelin Normand</w:t>
      </w:r>
      <w:r>
        <w:rPr>
          <w:sz w:val="28"/>
          <w:szCs w:val="28"/>
        </w:rPr>
        <w:t xml:space="preserve"> avec sa salade (andouille, pomme et pont l’évêque)</w:t>
      </w:r>
    </w:p>
    <w:p w14:paraId="7D14648D" w14:textId="6AA667B4" w:rsidR="00CC2491" w:rsidRDefault="00CC2491" w:rsidP="007A0E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 </w:t>
      </w:r>
      <w:r w:rsidR="0041349C">
        <w:rPr>
          <w:sz w:val="28"/>
          <w:szCs w:val="28"/>
        </w:rPr>
        <w:t xml:space="preserve"> a</w:t>
      </w:r>
      <w:r w:rsidR="007A0E6D">
        <w:rPr>
          <w:sz w:val="28"/>
          <w:szCs w:val="28"/>
        </w:rPr>
        <w:t>ssiette océan</w:t>
      </w:r>
    </w:p>
    <w:p w14:paraId="2FB71974" w14:textId="6871CDFD" w:rsidR="007A0E6D" w:rsidRDefault="007A0E6D" w:rsidP="007A0E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Ou salade césar</w:t>
      </w:r>
    </w:p>
    <w:p w14:paraId="66456815" w14:textId="0FB6EC1C" w:rsidR="00CC2491" w:rsidRDefault="00CC2491" w:rsidP="00FC39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661E3012" w14:textId="7300DB42" w:rsidR="00CC2491" w:rsidRDefault="00CC2491" w:rsidP="00FC39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Filet mignon sauce camembert</w:t>
      </w:r>
    </w:p>
    <w:p w14:paraId="73B480DD" w14:textId="6A651658" w:rsidR="00CC2491" w:rsidRDefault="002F2A42" w:rsidP="00FC39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Ou Filet</w:t>
      </w:r>
      <w:r w:rsidR="00CC2491">
        <w:rPr>
          <w:sz w:val="28"/>
          <w:szCs w:val="28"/>
        </w:rPr>
        <w:t xml:space="preserve"> de volaille à la normande</w:t>
      </w:r>
    </w:p>
    <w:p w14:paraId="778CB906" w14:textId="70F847C3" w:rsidR="00CC2491" w:rsidRDefault="00CC2491" w:rsidP="007A0E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 </w:t>
      </w:r>
      <w:r w:rsidR="007A0E6D">
        <w:rPr>
          <w:sz w:val="28"/>
          <w:szCs w:val="28"/>
        </w:rPr>
        <w:t xml:space="preserve">filet de maquereaux et son écrasé de pomme de terre </w:t>
      </w:r>
    </w:p>
    <w:p w14:paraId="6CA306A0" w14:textId="130F92ED" w:rsidR="00CC2491" w:rsidRDefault="00CC2491" w:rsidP="00FC39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4542143F" w14:textId="09E3C737" w:rsidR="00CC2491" w:rsidRDefault="00CC2491" w:rsidP="00FC39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Nougat glacé</w:t>
      </w:r>
    </w:p>
    <w:p w14:paraId="025E520A" w14:textId="08CB5A68" w:rsidR="00CC2491" w:rsidRDefault="00CC2491" w:rsidP="00CC24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Ou carpaccio d’ananas</w:t>
      </w:r>
    </w:p>
    <w:p w14:paraId="39563406" w14:textId="3B169EB3" w:rsidR="007A0E6D" w:rsidRPr="00CC2491" w:rsidRDefault="007A0E6D" w:rsidP="00CC24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Ou Tarte Tatin</w:t>
      </w:r>
    </w:p>
    <w:p w14:paraId="23EC3563" w14:textId="075A2664" w:rsidR="00DD5244" w:rsidRDefault="00DD5244" w:rsidP="000825B6">
      <w:pPr>
        <w:spacing w:after="0"/>
        <w:rPr>
          <w:sz w:val="28"/>
          <w:szCs w:val="28"/>
        </w:rPr>
      </w:pPr>
    </w:p>
    <w:p w14:paraId="115922D4" w14:textId="28FC33C1" w:rsidR="00CC2491" w:rsidRPr="00CC2491" w:rsidRDefault="00CC2491" w:rsidP="000825B6">
      <w:pPr>
        <w:spacing w:after="0"/>
        <w:rPr>
          <w:b/>
          <w:sz w:val="28"/>
          <w:szCs w:val="28"/>
        </w:rPr>
      </w:pPr>
      <w:r w:rsidRPr="00CC2491">
        <w:rPr>
          <w:b/>
          <w:sz w:val="28"/>
          <w:szCs w:val="28"/>
        </w:rPr>
        <w:t>Forfait Boisson :</w:t>
      </w:r>
    </w:p>
    <w:p w14:paraId="6E5A459B" w14:textId="77777777" w:rsidR="00CC2491" w:rsidRDefault="00CC2491" w:rsidP="000825B6">
      <w:pPr>
        <w:spacing w:after="0"/>
        <w:rPr>
          <w:sz w:val="28"/>
          <w:szCs w:val="28"/>
        </w:rPr>
      </w:pPr>
    </w:p>
    <w:p w14:paraId="182D4AFD" w14:textId="4B7C3351" w:rsidR="00CC2491" w:rsidRDefault="00CC2491" w:rsidP="000825B6">
      <w:pPr>
        <w:spacing w:after="0"/>
        <w:rPr>
          <w:sz w:val="28"/>
          <w:szCs w:val="28"/>
        </w:rPr>
      </w:pPr>
      <w:r>
        <w:rPr>
          <w:sz w:val="28"/>
          <w:szCs w:val="28"/>
        </w:rPr>
        <w:t>Eau plate et gazeuse + café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2,60€ par personnes</w:t>
      </w:r>
    </w:p>
    <w:p w14:paraId="622AC610" w14:textId="76C98D67" w:rsidR="00CC2491" w:rsidRDefault="00CC2491" w:rsidP="000825B6">
      <w:pPr>
        <w:spacing w:after="0"/>
        <w:rPr>
          <w:sz w:val="28"/>
          <w:szCs w:val="28"/>
        </w:rPr>
      </w:pPr>
      <w:r>
        <w:rPr>
          <w:sz w:val="28"/>
          <w:szCs w:val="28"/>
        </w:rPr>
        <w:t>Soda + eau plate et gazeuse + café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5,70€ par personnes</w:t>
      </w:r>
    </w:p>
    <w:p w14:paraId="171796F6" w14:textId="5DDC29AA" w:rsidR="00CC2491" w:rsidRDefault="00CC2491" w:rsidP="000825B6">
      <w:pPr>
        <w:spacing w:after="0"/>
        <w:rPr>
          <w:sz w:val="28"/>
          <w:szCs w:val="28"/>
        </w:rPr>
      </w:pPr>
      <w:r>
        <w:rPr>
          <w:sz w:val="28"/>
          <w:szCs w:val="28"/>
        </w:rPr>
        <w:t>¼ de vin + eau plate et gazeuse + café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6,00€ par personnes</w:t>
      </w:r>
    </w:p>
    <w:p w14:paraId="476C54FD" w14:textId="62374961" w:rsidR="00CC2491" w:rsidRDefault="00CC2491" w:rsidP="000825B6">
      <w:pPr>
        <w:spacing w:after="0"/>
        <w:rPr>
          <w:sz w:val="28"/>
          <w:szCs w:val="28"/>
        </w:rPr>
      </w:pPr>
      <w:r>
        <w:rPr>
          <w:sz w:val="28"/>
          <w:szCs w:val="28"/>
        </w:rPr>
        <w:t>Kir + ¼  de vin  + eau plate et gazeuse + café</w:t>
      </w:r>
      <w:r>
        <w:rPr>
          <w:sz w:val="28"/>
          <w:szCs w:val="28"/>
        </w:rPr>
        <w:tab/>
        <w:t xml:space="preserve"> 8,50€ par personnes</w:t>
      </w:r>
    </w:p>
    <w:p w14:paraId="3B5260A2" w14:textId="77777777" w:rsidR="0041349C" w:rsidRDefault="0041349C" w:rsidP="002F2A42">
      <w:pPr>
        <w:spacing w:after="0"/>
        <w:rPr>
          <w:b/>
          <w:sz w:val="28"/>
          <w:szCs w:val="28"/>
        </w:rPr>
      </w:pPr>
    </w:p>
    <w:p w14:paraId="6251FA65" w14:textId="77777777" w:rsidR="0041349C" w:rsidRDefault="0041349C" w:rsidP="0041349C">
      <w:pPr>
        <w:spacing w:after="0"/>
        <w:jc w:val="center"/>
        <w:rPr>
          <w:b/>
          <w:sz w:val="28"/>
          <w:szCs w:val="28"/>
        </w:rPr>
      </w:pPr>
    </w:p>
    <w:p w14:paraId="7DFFE2D5" w14:textId="5E591A90" w:rsidR="0041349C" w:rsidRDefault="009F3E28" w:rsidP="004134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FORMULE 2 PLATS</w:t>
      </w:r>
    </w:p>
    <w:p w14:paraId="2CF8C2E2" w14:textId="77777777" w:rsidR="009F3E28" w:rsidRPr="002F2A42" w:rsidRDefault="009F3E28" w:rsidP="0041349C">
      <w:pPr>
        <w:spacing w:after="0"/>
        <w:jc w:val="center"/>
        <w:rPr>
          <w:sz w:val="28"/>
          <w:szCs w:val="28"/>
        </w:rPr>
      </w:pPr>
    </w:p>
    <w:p w14:paraId="1B5CE493" w14:textId="1168DA50" w:rsidR="009F3E28" w:rsidRPr="002F2A42" w:rsidRDefault="006D557C" w:rsidP="004134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Menu 1 à 15</w:t>
      </w:r>
      <w:r w:rsidR="009F3E28" w:rsidRPr="002F2A42">
        <w:rPr>
          <w:sz w:val="28"/>
          <w:szCs w:val="28"/>
        </w:rPr>
        <w:t>€</w:t>
      </w:r>
    </w:p>
    <w:p w14:paraId="1CC8A250" w14:textId="77777777" w:rsidR="009F3E28" w:rsidRPr="002F2A42" w:rsidRDefault="009F3E28" w:rsidP="0041349C">
      <w:pPr>
        <w:spacing w:after="0"/>
        <w:jc w:val="center"/>
        <w:rPr>
          <w:sz w:val="28"/>
          <w:szCs w:val="28"/>
        </w:rPr>
      </w:pPr>
    </w:p>
    <w:p w14:paraId="340FE52B" w14:textId="55B86E3D" w:rsidR="009F3E28" w:rsidRPr="002F2A42" w:rsidRDefault="006D557C" w:rsidP="004134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Menu 2 à 19</w:t>
      </w:r>
      <w:r w:rsidR="009F3E28" w:rsidRPr="002F2A42">
        <w:rPr>
          <w:sz w:val="28"/>
          <w:szCs w:val="28"/>
        </w:rPr>
        <w:t>€</w:t>
      </w:r>
    </w:p>
    <w:p w14:paraId="152A25B3" w14:textId="77777777" w:rsidR="009F3E28" w:rsidRDefault="009F3E28" w:rsidP="0041349C">
      <w:pPr>
        <w:spacing w:after="0"/>
        <w:jc w:val="center"/>
        <w:rPr>
          <w:b/>
          <w:sz w:val="28"/>
          <w:szCs w:val="28"/>
        </w:rPr>
      </w:pPr>
    </w:p>
    <w:p w14:paraId="3EC218EC" w14:textId="77777777" w:rsidR="009F3E28" w:rsidRDefault="009F3E28" w:rsidP="004134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FORMULE ENFANT -12 ans </w:t>
      </w:r>
    </w:p>
    <w:p w14:paraId="1E402128" w14:textId="77777777" w:rsidR="002F2A42" w:rsidRDefault="002F2A42" w:rsidP="0041349C">
      <w:pPr>
        <w:spacing w:after="0"/>
        <w:jc w:val="center"/>
        <w:rPr>
          <w:b/>
          <w:sz w:val="28"/>
          <w:szCs w:val="28"/>
        </w:rPr>
      </w:pPr>
    </w:p>
    <w:p w14:paraId="30A4B50C" w14:textId="27CB56FC" w:rsidR="009F3E28" w:rsidRPr="002F2A42" w:rsidRDefault="002F2A42" w:rsidP="0041349C">
      <w:pPr>
        <w:spacing w:after="0"/>
        <w:jc w:val="center"/>
        <w:rPr>
          <w:sz w:val="28"/>
          <w:szCs w:val="28"/>
        </w:rPr>
      </w:pPr>
      <w:r w:rsidRPr="002F2A42">
        <w:rPr>
          <w:sz w:val="28"/>
          <w:szCs w:val="28"/>
        </w:rPr>
        <w:t xml:space="preserve">Formule 3 plats dans menu 1 à </w:t>
      </w:r>
      <w:r w:rsidR="009F3E28" w:rsidRPr="002F2A42">
        <w:rPr>
          <w:sz w:val="28"/>
          <w:szCs w:val="28"/>
        </w:rPr>
        <w:t>1</w:t>
      </w:r>
      <w:r w:rsidR="004E18D0">
        <w:rPr>
          <w:sz w:val="28"/>
          <w:szCs w:val="28"/>
        </w:rPr>
        <w:t>3</w:t>
      </w:r>
      <w:r w:rsidR="009F3E28" w:rsidRPr="002F2A42">
        <w:rPr>
          <w:sz w:val="28"/>
          <w:szCs w:val="28"/>
        </w:rPr>
        <w:t>,50€</w:t>
      </w:r>
    </w:p>
    <w:p w14:paraId="74A8ACF2" w14:textId="18CB88C4" w:rsidR="009F3E28" w:rsidRPr="002F2A42" w:rsidRDefault="002F2A42" w:rsidP="0041349C">
      <w:pPr>
        <w:spacing w:after="0"/>
        <w:jc w:val="center"/>
        <w:rPr>
          <w:sz w:val="28"/>
          <w:szCs w:val="28"/>
        </w:rPr>
      </w:pPr>
      <w:r w:rsidRPr="002F2A42">
        <w:rPr>
          <w:sz w:val="28"/>
          <w:szCs w:val="28"/>
        </w:rPr>
        <w:t xml:space="preserve">Formule 2 plats dans le Menu 1 à </w:t>
      </w:r>
      <w:r w:rsidR="004E18D0">
        <w:rPr>
          <w:sz w:val="28"/>
          <w:szCs w:val="28"/>
        </w:rPr>
        <w:t>10</w:t>
      </w:r>
      <w:r w:rsidRPr="002F2A42">
        <w:rPr>
          <w:sz w:val="28"/>
          <w:szCs w:val="28"/>
        </w:rPr>
        <w:t>€</w:t>
      </w:r>
    </w:p>
    <w:p w14:paraId="39C2688C" w14:textId="77777777" w:rsidR="009F3E28" w:rsidRPr="002F2A42" w:rsidRDefault="009F3E28" w:rsidP="0041349C">
      <w:pPr>
        <w:spacing w:after="0"/>
        <w:jc w:val="center"/>
        <w:rPr>
          <w:sz w:val="28"/>
          <w:szCs w:val="28"/>
        </w:rPr>
      </w:pPr>
    </w:p>
    <w:p w14:paraId="3D6A4B14" w14:textId="77777777" w:rsidR="0041349C" w:rsidRDefault="0041349C" w:rsidP="002F2A42">
      <w:pPr>
        <w:spacing w:after="0"/>
        <w:rPr>
          <w:b/>
          <w:sz w:val="28"/>
          <w:szCs w:val="28"/>
        </w:rPr>
      </w:pPr>
    </w:p>
    <w:p w14:paraId="22F5E6AA" w14:textId="3E88F842" w:rsidR="0041349C" w:rsidRPr="00905130" w:rsidRDefault="0041349C" w:rsidP="0041349C">
      <w:pPr>
        <w:spacing w:after="0"/>
        <w:jc w:val="center"/>
        <w:rPr>
          <w:b/>
          <w:sz w:val="28"/>
          <w:szCs w:val="28"/>
        </w:rPr>
      </w:pPr>
      <w:r w:rsidRPr="00905130">
        <w:rPr>
          <w:b/>
          <w:sz w:val="28"/>
          <w:szCs w:val="28"/>
        </w:rPr>
        <w:t>Petit déjeuner</w:t>
      </w:r>
      <w:r w:rsidR="006D557C">
        <w:rPr>
          <w:b/>
          <w:sz w:val="28"/>
          <w:szCs w:val="28"/>
        </w:rPr>
        <w:t xml:space="preserve"> 8,7</w:t>
      </w:r>
      <w:r>
        <w:rPr>
          <w:b/>
          <w:sz w:val="28"/>
          <w:szCs w:val="28"/>
        </w:rPr>
        <w:t>0€</w:t>
      </w:r>
    </w:p>
    <w:p w14:paraId="4E9EC559" w14:textId="77777777" w:rsidR="0041349C" w:rsidRPr="00905130" w:rsidRDefault="0041349C" w:rsidP="0041349C">
      <w:pPr>
        <w:spacing w:after="0"/>
        <w:jc w:val="center"/>
        <w:rPr>
          <w:b/>
          <w:sz w:val="28"/>
          <w:szCs w:val="28"/>
        </w:rPr>
      </w:pPr>
    </w:p>
    <w:p w14:paraId="3C05CD03" w14:textId="77777777" w:rsidR="0041349C" w:rsidRPr="00905130" w:rsidRDefault="0041349C" w:rsidP="0041349C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3 mini viennoiseries</w:t>
      </w:r>
    </w:p>
    <w:p w14:paraId="4596B239" w14:textId="77777777" w:rsidR="0041349C" w:rsidRPr="00905130" w:rsidRDefault="0041349C" w:rsidP="0041349C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Jus d’orange</w:t>
      </w:r>
    </w:p>
    <w:p w14:paraId="4F9165F5" w14:textId="585DB6F1" w:rsidR="0041349C" w:rsidRPr="00905130" w:rsidRDefault="0041349C" w:rsidP="002F2A42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Café ou thé</w:t>
      </w:r>
    </w:p>
    <w:p w14:paraId="18013DF3" w14:textId="77777777" w:rsidR="0041349C" w:rsidRPr="00905130" w:rsidRDefault="0041349C" w:rsidP="0041349C">
      <w:pPr>
        <w:spacing w:after="0"/>
        <w:jc w:val="center"/>
        <w:rPr>
          <w:sz w:val="28"/>
          <w:szCs w:val="28"/>
        </w:rPr>
      </w:pPr>
    </w:p>
    <w:p w14:paraId="02B253DF" w14:textId="4CFC8B4B" w:rsidR="0041349C" w:rsidRDefault="0041349C" w:rsidP="0041349C">
      <w:pPr>
        <w:spacing w:after="0"/>
        <w:jc w:val="center"/>
        <w:rPr>
          <w:b/>
          <w:sz w:val="28"/>
          <w:szCs w:val="28"/>
        </w:rPr>
      </w:pPr>
      <w:r w:rsidRPr="00905130">
        <w:rPr>
          <w:b/>
          <w:sz w:val="28"/>
          <w:szCs w:val="28"/>
        </w:rPr>
        <w:t xml:space="preserve">Panier repas </w:t>
      </w:r>
      <w:r w:rsidR="00D8221A">
        <w:rPr>
          <w:b/>
          <w:sz w:val="28"/>
          <w:szCs w:val="28"/>
        </w:rPr>
        <w:t xml:space="preserve"> de 6,90€ à 12</w:t>
      </w:r>
      <w:r>
        <w:rPr>
          <w:b/>
          <w:sz w:val="28"/>
          <w:szCs w:val="28"/>
        </w:rPr>
        <w:t>€</w:t>
      </w:r>
    </w:p>
    <w:p w14:paraId="0E483528" w14:textId="77777777" w:rsidR="0041349C" w:rsidRDefault="0041349C" w:rsidP="0041349C">
      <w:pPr>
        <w:spacing w:after="0"/>
        <w:jc w:val="center"/>
        <w:rPr>
          <w:b/>
          <w:sz w:val="28"/>
          <w:szCs w:val="28"/>
        </w:rPr>
      </w:pPr>
    </w:p>
    <w:p w14:paraId="032BFA48" w14:textId="7A669B39" w:rsidR="0041349C" w:rsidRPr="00905130" w:rsidRDefault="0041349C" w:rsidP="004134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Sandwich </w:t>
      </w:r>
      <w:r w:rsidR="00D8221A">
        <w:rPr>
          <w:sz w:val="28"/>
          <w:szCs w:val="28"/>
        </w:rPr>
        <w:t>ou salade</w:t>
      </w:r>
    </w:p>
    <w:p w14:paraId="492D4FDB" w14:textId="77777777" w:rsidR="0041349C" w:rsidRPr="00905130" w:rsidRDefault="0041349C" w:rsidP="0041349C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1 boisson 33cl ou eau 50cl</w:t>
      </w:r>
    </w:p>
    <w:p w14:paraId="6A5D6B23" w14:textId="77777777" w:rsidR="0041349C" w:rsidRPr="00905130" w:rsidRDefault="0041349C" w:rsidP="0041349C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1 dessert</w:t>
      </w:r>
    </w:p>
    <w:p w14:paraId="1CE401BF" w14:textId="77777777" w:rsidR="0041349C" w:rsidRDefault="0041349C" w:rsidP="0041349C">
      <w:pPr>
        <w:spacing w:after="0"/>
        <w:jc w:val="center"/>
        <w:rPr>
          <w:sz w:val="28"/>
          <w:szCs w:val="28"/>
        </w:rPr>
      </w:pPr>
      <w:r w:rsidRPr="00905130">
        <w:rPr>
          <w:sz w:val="28"/>
          <w:szCs w:val="28"/>
        </w:rPr>
        <w:t>1 sachet de chips</w:t>
      </w:r>
    </w:p>
    <w:p w14:paraId="7223C2AB" w14:textId="77777777" w:rsidR="0041349C" w:rsidRPr="00905130" w:rsidRDefault="0041349C" w:rsidP="0041349C">
      <w:pPr>
        <w:spacing w:after="0"/>
        <w:jc w:val="center"/>
        <w:rPr>
          <w:sz w:val="28"/>
          <w:szCs w:val="28"/>
        </w:rPr>
      </w:pPr>
    </w:p>
    <w:p w14:paraId="60F0027F" w14:textId="288898FA" w:rsidR="0041349C" w:rsidRDefault="0041349C" w:rsidP="004134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Nous accordons une gratuité pour 25 payantes</w:t>
      </w:r>
      <w:r w:rsidR="002F2A42">
        <w:rPr>
          <w:sz w:val="28"/>
          <w:szCs w:val="28"/>
        </w:rPr>
        <w:t>.</w:t>
      </w:r>
    </w:p>
    <w:p w14:paraId="4DC41092" w14:textId="7961C4A6" w:rsidR="009F3E28" w:rsidRDefault="009622A0" w:rsidP="004134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Nous demandons un minimum de 30</w:t>
      </w:r>
      <w:r w:rsidR="009F3E28">
        <w:rPr>
          <w:sz w:val="28"/>
          <w:szCs w:val="28"/>
        </w:rPr>
        <w:t xml:space="preserve"> personnes pour les tarifs groupe</w:t>
      </w:r>
      <w:r w:rsidR="002F2A42">
        <w:rPr>
          <w:sz w:val="28"/>
          <w:szCs w:val="28"/>
        </w:rPr>
        <w:t>.</w:t>
      </w:r>
    </w:p>
    <w:p w14:paraId="050E6C80" w14:textId="77777777" w:rsidR="002F2A42" w:rsidRDefault="002F2A42" w:rsidP="004134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Nous pouvons accueillir jusqu'à 150 personnes.</w:t>
      </w:r>
    </w:p>
    <w:p w14:paraId="60FB450F" w14:textId="6AE47760" w:rsidR="002F2A42" w:rsidRDefault="002F2A42" w:rsidP="004134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Les horaires pour les groupes du lundi au vendredi 11H15 ou 13H15, </w:t>
      </w:r>
    </w:p>
    <w:p w14:paraId="43171AC4" w14:textId="27DAA3F1" w:rsidR="002F2A42" w:rsidRDefault="002F2A42" w:rsidP="0041349C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end </w:t>
      </w:r>
      <w:r w:rsidR="003B462E">
        <w:rPr>
          <w:sz w:val="28"/>
          <w:szCs w:val="28"/>
        </w:rPr>
        <w:t xml:space="preserve">et soir </w:t>
      </w:r>
      <w:r>
        <w:rPr>
          <w:sz w:val="28"/>
          <w:szCs w:val="28"/>
        </w:rPr>
        <w:t>pas d’horaire particulier</w:t>
      </w:r>
    </w:p>
    <w:p w14:paraId="24AB1EB7" w14:textId="2BC7BC1E" w:rsidR="002F2A42" w:rsidRPr="00905130" w:rsidRDefault="002F2A42" w:rsidP="004134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Les menus sont servis en moins de 1 heure si vous le désirez</w:t>
      </w:r>
    </w:p>
    <w:p w14:paraId="729C9D06" w14:textId="77777777" w:rsidR="0041349C" w:rsidRDefault="0041349C" w:rsidP="0041349C">
      <w:pPr>
        <w:spacing w:after="0"/>
        <w:jc w:val="center"/>
        <w:rPr>
          <w:sz w:val="28"/>
          <w:szCs w:val="28"/>
        </w:rPr>
      </w:pPr>
    </w:p>
    <w:p w14:paraId="20A632C1" w14:textId="60EF3BE0" w:rsidR="0041349C" w:rsidRPr="00905130" w:rsidRDefault="0041349C" w:rsidP="002F2A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Vous pouvez nous consulter pour étudier tout menu ou spécialités normandes à votre convenanc</w:t>
      </w:r>
      <w:r w:rsidR="002F2A42">
        <w:rPr>
          <w:sz w:val="28"/>
          <w:szCs w:val="28"/>
        </w:rPr>
        <w:t>e</w:t>
      </w:r>
    </w:p>
    <w:sectPr w:rsidR="0041349C" w:rsidRPr="00905130" w:rsidSect="00FC3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3119" w:right="1418" w:bottom="1985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7124" w14:textId="77777777" w:rsidR="00BE09AC" w:rsidRDefault="00BE09AC">
      <w:pPr>
        <w:spacing w:after="0"/>
      </w:pPr>
      <w:r>
        <w:separator/>
      </w:r>
    </w:p>
  </w:endnote>
  <w:endnote w:type="continuationSeparator" w:id="0">
    <w:p w14:paraId="45CE4A0E" w14:textId="77777777" w:rsidR="00BE09AC" w:rsidRDefault="00BE0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F6AE" w14:textId="77777777" w:rsidR="002F2A42" w:rsidRDefault="002F2A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8A54" w14:textId="77777777" w:rsidR="002F2A42" w:rsidRPr="009655C6" w:rsidRDefault="002F2A42" w:rsidP="003D48CC">
    <w:pPr>
      <w:jc w:val="center"/>
      <w:rPr>
        <w:rFonts w:ascii="Times" w:hAnsi="Times"/>
        <w:sz w:val="18"/>
        <w:szCs w:val="20"/>
        <w:lang w:eastAsia="fr-FR"/>
      </w:rPr>
    </w:pPr>
    <w:r w:rsidRPr="009655C6">
      <w:rPr>
        <w:rFonts w:ascii="Calibri" w:hAnsi="Calibri"/>
        <w:color w:val="222222"/>
        <w:sz w:val="18"/>
        <w:szCs w:val="30"/>
        <w:lang w:eastAsia="fr-FR"/>
      </w:rPr>
      <w:t>Sarl Uni &amp; Co au capital de 5 000 € - R.C.S. CAEN 510 131 683 - APE : 5610A - Identification T.V.A. : FR 65 510 131 683 00011</w:t>
    </w:r>
  </w:p>
  <w:p w14:paraId="44B07B80" w14:textId="77777777" w:rsidR="002F2A42" w:rsidRDefault="002F2A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D072" w14:textId="77777777" w:rsidR="002F2A42" w:rsidRDefault="002F2A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B660" w14:textId="77777777" w:rsidR="00BE09AC" w:rsidRDefault="00BE09AC">
      <w:pPr>
        <w:spacing w:after="0"/>
      </w:pPr>
      <w:r>
        <w:separator/>
      </w:r>
    </w:p>
  </w:footnote>
  <w:footnote w:type="continuationSeparator" w:id="0">
    <w:p w14:paraId="7963F552" w14:textId="77777777" w:rsidR="00BE09AC" w:rsidRDefault="00BE0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084E" w14:textId="77777777" w:rsidR="002F2A42" w:rsidRDefault="002F2A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5204" w14:textId="77777777" w:rsidR="002F2A42" w:rsidRDefault="002F2A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4C693E53" wp14:editId="7C88CF50">
          <wp:simplePos x="0" y="0"/>
          <wp:positionH relativeFrom="column">
            <wp:posOffset>-887095</wp:posOffset>
          </wp:positionH>
          <wp:positionV relativeFrom="paragraph">
            <wp:posOffset>-300355</wp:posOffset>
          </wp:positionV>
          <wp:extent cx="7526020" cy="10691495"/>
          <wp:effectExtent l="0" t="0" r="0" b="1905"/>
          <wp:wrapNone/>
          <wp:docPr id="3" name="Image 3" descr="Lettre A4 V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re A4 V2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CAC" w14:textId="77777777" w:rsidR="002F2A42" w:rsidRDefault="002F2A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67"/>
    <w:rsid w:val="00005C46"/>
    <w:rsid w:val="000825B6"/>
    <w:rsid w:val="001272CD"/>
    <w:rsid w:val="001755AB"/>
    <w:rsid w:val="001E4B0E"/>
    <w:rsid w:val="00277FB1"/>
    <w:rsid w:val="002F2A42"/>
    <w:rsid w:val="003510AD"/>
    <w:rsid w:val="003B462E"/>
    <w:rsid w:val="003D48CC"/>
    <w:rsid w:val="0041349C"/>
    <w:rsid w:val="00431DA7"/>
    <w:rsid w:val="004E18D0"/>
    <w:rsid w:val="0052107A"/>
    <w:rsid w:val="0053155A"/>
    <w:rsid w:val="00590C86"/>
    <w:rsid w:val="006913C4"/>
    <w:rsid w:val="006A731F"/>
    <w:rsid w:val="006D557C"/>
    <w:rsid w:val="007A010F"/>
    <w:rsid w:val="007A0E6D"/>
    <w:rsid w:val="008557A3"/>
    <w:rsid w:val="008F1C5E"/>
    <w:rsid w:val="00905130"/>
    <w:rsid w:val="009622A0"/>
    <w:rsid w:val="009F3E28"/>
    <w:rsid w:val="00A74A1C"/>
    <w:rsid w:val="00B21598"/>
    <w:rsid w:val="00BB30BA"/>
    <w:rsid w:val="00BE09AC"/>
    <w:rsid w:val="00CC2491"/>
    <w:rsid w:val="00D8221A"/>
    <w:rsid w:val="00DD5244"/>
    <w:rsid w:val="00EC7DFD"/>
    <w:rsid w:val="00FC3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D6A85C"/>
  <w14:defaultImageDpi w14:val="300"/>
  <w15:docId w15:val="{D7BDD815-B901-2847-AA06-593600C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B4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55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655C6"/>
  </w:style>
  <w:style w:type="paragraph" w:styleId="Pieddepage">
    <w:name w:val="footer"/>
    <w:basedOn w:val="Normal"/>
    <w:link w:val="PieddepageCar"/>
    <w:uiPriority w:val="99"/>
    <w:semiHidden/>
    <w:unhideWhenUsed/>
    <w:rsid w:val="009655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utilisateur:Documents:Le%20Patio:Gabarie%20entete:Gabarit%20PATIO%201%20v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Macintosh%20HD:Users:utilisateur:Documents:Le%20Patio:Gabarie%20entete:Gabarit%20PATIO%201%20v2.dot</Template>
  <TotalTime>2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SARL UNI&amp;CO</Company>
  <LinksUpToDate>false</LinksUpToDate>
  <CharactersWithSpaces>1529</CharactersWithSpaces>
  <SharedDoc>false</SharedDoc>
  <HLinks>
    <vt:vector size="6" baseType="variant">
      <vt:variant>
        <vt:i4>3473445</vt:i4>
      </vt:variant>
      <vt:variant>
        <vt:i4>-1</vt:i4>
      </vt:variant>
      <vt:variant>
        <vt:i4>1027</vt:i4>
      </vt:variant>
      <vt:variant>
        <vt:i4>1</vt:i4>
      </vt:variant>
      <vt:variant>
        <vt:lpwstr>Lettre A4 V2-2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Debaudre</dc:creator>
  <cp:keywords/>
  <cp:lastModifiedBy>Damien - El Patio</cp:lastModifiedBy>
  <cp:revision>2</cp:revision>
  <cp:lastPrinted>2022-02-22T09:19:00Z</cp:lastPrinted>
  <dcterms:created xsi:type="dcterms:W3CDTF">2023-09-06T05:22:00Z</dcterms:created>
  <dcterms:modified xsi:type="dcterms:W3CDTF">2023-09-06T05:22:00Z</dcterms:modified>
</cp:coreProperties>
</file>